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B9" w:rsidRDefault="00012462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Materská škola</w:t>
      </w:r>
      <w:r w:rsidR="00A40561">
        <w:rPr>
          <w:b/>
          <w:u w:val="single"/>
        </w:rPr>
        <w:t xml:space="preserve"> Horovce 79,  020 62 Horovce</w:t>
      </w:r>
    </w:p>
    <w:p w:rsidR="00B55DB9" w:rsidRDefault="00B55DB9">
      <w:pPr>
        <w:pStyle w:val="Standard"/>
        <w:jc w:val="center"/>
      </w:pPr>
    </w:p>
    <w:p w:rsidR="00B55DB9" w:rsidRDefault="00012462">
      <w:pPr>
        <w:pStyle w:val="Standard"/>
        <w:jc w:val="center"/>
        <w:rPr>
          <w:b/>
          <w:bCs/>
        </w:rPr>
      </w:pPr>
      <w:r>
        <w:rPr>
          <w:b/>
          <w:bCs/>
        </w:rPr>
        <w:t>ŽIADOSŤ NA PRIJATIE DIEŤAŤA NA PREDPRIMÁRNE VZDELÁVANIE</w:t>
      </w:r>
    </w:p>
    <w:p w:rsidR="00B55DB9" w:rsidRDefault="00B55DB9">
      <w:pPr>
        <w:pStyle w:val="Standard"/>
      </w:pPr>
    </w:p>
    <w:p w:rsidR="00B55DB9" w:rsidRDefault="00B55DB9">
      <w:pPr>
        <w:pStyle w:val="Standard"/>
      </w:pPr>
    </w:p>
    <w:p w:rsidR="00B55DB9" w:rsidRDefault="00012462">
      <w:pPr>
        <w:pStyle w:val="Standard"/>
        <w:spacing w:line="360" w:lineRule="auto"/>
      </w:pPr>
      <w:r>
        <w:t>Meno dieťaťa: .................................................................dátum narodenia........................................</w:t>
      </w:r>
    </w:p>
    <w:p w:rsidR="00B55DB9" w:rsidRDefault="00012462">
      <w:pPr>
        <w:pStyle w:val="Standard"/>
        <w:spacing w:line="360" w:lineRule="auto"/>
      </w:pPr>
      <w:r>
        <w:t>Rodné číslo................................................................miesto narodenia..............................................</w:t>
      </w:r>
    </w:p>
    <w:p w:rsidR="00B55DB9" w:rsidRDefault="00012462">
      <w:pPr>
        <w:pStyle w:val="Standard"/>
        <w:spacing w:line="360" w:lineRule="auto"/>
      </w:pPr>
      <w:r>
        <w:t>zdravotná poisťovňa..................................................štátna príslušnosť.............................................</w:t>
      </w:r>
    </w:p>
    <w:p w:rsidR="00B55DB9" w:rsidRDefault="00012462">
      <w:pPr>
        <w:pStyle w:val="Standard"/>
        <w:spacing w:line="360" w:lineRule="auto"/>
      </w:pPr>
      <w:r>
        <w:t>Bydlisko..............................................................</w:t>
      </w:r>
      <w:r w:rsidR="00494027">
        <w:t>...........................náro</w:t>
      </w:r>
      <w:r>
        <w:t>dnosť....................................</w:t>
      </w:r>
    </w:p>
    <w:p w:rsidR="00B55DB9" w:rsidRDefault="00012462">
      <w:pPr>
        <w:pStyle w:val="Standard"/>
        <w:spacing w:line="360" w:lineRule="auto"/>
      </w:pPr>
      <w:r>
        <w:t>Meno a priezvisko otca..................................................................č. telefónu....................................</w:t>
      </w:r>
    </w:p>
    <w:p w:rsidR="00B55DB9" w:rsidRDefault="00012462">
      <w:pPr>
        <w:pStyle w:val="Standard"/>
        <w:spacing w:line="360" w:lineRule="auto"/>
      </w:pPr>
      <w:r>
        <w:t>Adresa    zamestnávateľa.....................................................................................................................</w:t>
      </w:r>
    </w:p>
    <w:p w:rsidR="00B55DB9" w:rsidRDefault="00012462">
      <w:pPr>
        <w:pStyle w:val="Standard"/>
        <w:spacing w:line="360" w:lineRule="auto"/>
      </w:pPr>
      <w:r>
        <w:t>Meno a priezvisko matky................................................................č. telefónu...................................</w:t>
      </w:r>
    </w:p>
    <w:p w:rsidR="00B55DB9" w:rsidRDefault="00012462">
      <w:pPr>
        <w:pStyle w:val="Standard"/>
        <w:spacing w:line="360" w:lineRule="auto"/>
      </w:pPr>
      <w:r>
        <w:t>Adresa zamestnávateľa.......................................................................................................................</w:t>
      </w:r>
    </w:p>
    <w:p w:rsidR="00B55DB9" w:rsidRDefault="00012462">
      <w:pPr>
        <w:pStyle w:val="Standard"/>
        <w:spacing w:line="360" w:lineRule="auto"/>
      </w:pPr>
      <w:r>
        <w:t xml:space="preserve">Záväzný dátum nástupu dieťaťa do materskej školy..........................................................................   </w:t>
      </w:r>
    </w:p>
    <w:p w:rsidR="00B55DB9" w:rsidRDefault="00012462">
      <w:pPr>
        <w:pStyle w:val="Standard"/>
        <w:spacing w:line="360" w:lineRule="auto"/>
      </w:pPr>
      <w:r>
        <w:t>Žia</w:t>
      </w:r>
      <w:r w:rsidR="00494027">
        <w:t>dam prijať dieťa do MŠ na pobyt</w:t>
      </w:r>
      <w:r>
        <w:t xml:space="preserve">: a) </w:t>
      </w:r>
      <w:r w:rsidR="00494027">
        <w:t xml:space="preserve"> celodenná starostlivosť    </w:t>
      </w:r>
      <w:r>
        <w:t xml:space="preserve"> b) </w:t>
      </w:r>
      <w:r w:rsidR="00494027">
        <w:t>poldenná starostlivosť</w:t>
      </w:r>
    </w:p>
    <w:p w:rsidR="00B55DB9" w:rsidRDefault="00012462">
      <w:pPr>
        <w:pStyle w:val="Standard"/>
        <w:jc w:val="both"/>
      </w:pPr>
      <w:r>
        <w:t xml:space="preserve">Čestne vyhlasujem, že  dieťa nie je prihlásené v inej materskej škole. </w:t>
      </w:r>
    </w:p>
    <w:p w:rsidR="00B55DB9" w:rsidRDefault="00012462">
      <w:pPr>
        <w:pStyle w:val="Standard"/>
        <w:jc w:val="both"/>
      </w:pPr>
      <w:r>
        <w:rPr>
          <w:sz w:val="22"/>
          <w:szCs w:val="22"/>
        </w:rPr>
        <w:t xml:space="preserve">Súčasne sa zaväzujem, že budem pravidelne mesačne platiť príspevok na čiastočnú úhradu </w:t>
      </w:r>
      <w:r w:rsidR="00A40561">
        <w:rPr>
          <w:sz w:val="22"/>
          <w:szCs w:val="22"/>
        </w:rPr>
        <w:t xml:space="preserve">výdavkov materskej školy sumou </w:t>
      </w:r>
      <w:r w:rsidR="00F73129">
        <w:rPr>
          <w:sz w:val="22"/>
          <w:szCs w:val="22"/>
        </w:rPr>
        <w:t>10</w:t>
      </w:r>
      <w:r>
        <w:rPr>
          <w:sz w:val="22"/>
          <w:szCs w:val="22"/>
        </w:rPr>
        <w:t xml:space="preserve">,00 </w:t>
      </w:r>
      <w:r>
        <w:rPr>
          <w:rFonts w:cs="Times New Roman"/>
          <w:sz w:val="22"/>
          <w:szCs w:val="22"/>
        </w:rPr>
        <w:t>€</w:t>
      </w:r>
      <w:r>
        <w:rPr>
          <w:sz w:val="22"/>
          <w:szCs w:val="22"/>
        </w:rPr>
        <w:t xml:space="preserve"> v zmysle § 28 ods.3 zákona č.245/2008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 .o výchove a vzdelávaní (školský zákon</w:t>
      </w:r>
      <w:r>
        <w:rPr>
          <w:rFonts w:cs="Times New Roman"/>
          <w:sz w:val="22"/>
          <w:szCs w:val="22"/>
        </w:rPr>
        <w:t>)</w:t>
      </w:r>
      <w:r>
        <w:rPr>
          <w:sz w:val="22"/>
          <w:szCs w:val="22"/>
        </w:rPr>
        <w:t xml:space="preserve"> a o zmene a doplnení niektorých zákonov v znení neskorších pre</w:t>
      </w:r>
      <w:r w:rsidR="00A40561">
        <w:rPr>
          <w:sz w:val="22"/>
          <w:szCs w:val="22"/>
        </w:rPr>
        <w:t>dpisov s VZN č.1</w:t>
      </w:r>
      <w:r>
        <w:rPr>
          <w:sz w:val="22"/>
          <w:szCs w:val="22"/>
        </w:rPr>
        <w:t>/20</w:t>
      </w:r>
      <w:r w:rsidR="00A40561">
        <w:rPr>
          <w:sz w:val="22"/>
          <w:szCs w:val="22"/>
        </w:rPr>
        <w:t>08 Obecného úradu Horovce</w:t>
      </w:r>
      <w:r>
        <w:rPr>
          <w:sz w:val="22"/>
          <w:szCs w:val="22"/>
        </w:rPr>
        <w:t>, taktiež  budem pravidelne platiť poplatok za stravu dieťaťa.</w:t>
      </w:r>
    </w:p>
    <w:p w:rsidR="00B55DB9" w:rsidRDefault="000124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B55DB9" w:rsidRDefault="00012462">
      <w:pPr>
        <w:pStyle w:val="Standard"/>
        <w:jc w:val="both"/>
      </w:pPr>
      <w:r>
        <w:rPr>
          <w:sz w:val="22"/>
          <w:szCs w:val="22"/>
        </w:rPr>
        <w:t xml:space="preserve">Som si vedomý/á, že v prípade závažného porušovania školského poriadku materskej školy a neuhradenia príspevku za stravovanie a pobyt dieťaťa v MŠ podľa §28 zákona č.245/2008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výchove a vzdelávaní (školský zákon</w:t>
      </w:r>
      <w:r>
        <w:rPr>
          <w:rFonts w:cs="Times New Roman"/>
          <w:sz w:val="22"/>
          <w:szCs w:val="22"/>
        </w:rPr>
        <w:t>)</w:t>
      </w:r>
      <w:r>
        <w:rPr>
          <w:sz w:val="22"/>
          <w:szCs w:val="22"/>
        </w:rPr>
        <w:t xml:space="preserve"> a o zmene a doplnení niektorých zákonov v znení neskorších predpisov môže riaditeľ MŠ  rozhodnúť po predchádzajúcom písomnom upozornení o ukončení dochádzky dieťaťa do MŠ.</w:t>
      </w:r>
    </w:p>
    <w:p w:rsidR="00B55DB9" w:rsidRDefault="00B55DB9">
      <w:pPr>
        <w:pStyle w:val="Standard"/>
        <w:jc w:val="both"/>
        <w:rPr>
          <w:sz w:val="22"/>
          <w:szCs w:val="22"/>
        </w:rPr>
      </w:pPr>
    </w:p>
    <w:p w:rsidR="00B55DB9" w:rsidRDefault="00012462">
      <w:pPr>
        <w:pStyle w:val="Standard"/>
        <w:jc w:val="both"/>
      </w:pPr>
      <w:r>
        <w:t>Dátum............................................................Podpis rodičov................................................................</w:t>
      </w:r>
    </w:p>
    <w:p w:rsidR="00B55DB9" w:rsidRDefault="00B55DB9">
      <w:pPr>
        <w:pStyle w:val="Standard"/>
        <w:jc w:val="both"/>
      </w:pPr>
    </w:p>
    <w:p w:rsidR="00B55DB9" w:rsidRDefault="00012462">
      <w:pPr>
        <w:pStyle w:val="Standard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Vyjadrenie lekára</w:t>
      </w:r>
    </w:p>
    <w:p w:rsidR="00B55DB9" w:rsidRDefault="000124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zdravotnom stave dieťaťa podľa §24 ods. 7 Zákona č. 355/2007 Z. z. o ochrane, podpore a rozvoji verejného zdravia a o zmene a doplnení niektorých zákonov, v súlade s § 59 ods. 5 zákona č. 245/2008Z.z.o výchove a vzdelávaní (školský zákon) a o zmene a doplnení niektorých zákonov v znení neskorších predpisov a § 3 ods. 1vyhlášky MŠ SR č. 306/2008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materskej škole v znení zmeny č.308/2009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</w:t>
      </w:r>
    </w:p>
    <w:p w:rsidR="00B55DB9" w:rsidRDefault="000124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Dieťa:</w:t>
      </w:r>
    </w:p>
    <w:p w:rsidR="00B55DB9" w:rsidRDefault="00012462">
      <w:pPr>
        <w:pStyle w:val="Standard"/>
        <w:numPr>
          <w:ilvl w:val="0"/>
          <w:numId w:val="1"/>
        </w:numPr>
        <w:jc w:val="both"/>
      </w:pPr>
      <w:r>
        <w:rPr>
          <w:b/>
          <w:sz w:val="22"/>
          <w:szCs w:val="22"/>
        </w:rPr>
        <w:t>je spôsobilé navštevovať materskú školu</w:t>
      </w:r>
      <w:r>
        <w:rPr>
          <w:sz w:val="22"/>
          <w:szCs w:val="22"/>
        </w:rPr>
        <w:t xml:space="preserve"> ....................................................................</w:t>
      </w:r>
    </w:p>
    <w:p w:rsidR="00B55DB9" w:rsidRDefault="00012462">
      <w:pPr>
        <w:pStyle w:val="Standard"/>
        <w:numPr>
          <w:ilvl w:val="0"/>
          <w:numId w:val="1"/>
        </w:numPr>
      </w:pPr>
      <w:r>
        <w:rPr>
          <w:b/>
          <w:sz w:val="22"/>
          <w:szCs w:val="22"/>
        </w:rPr>
        <w:t>je spôsobilé navštevovať materskú školu s obmedzeniami</w:t>
      </w:r>
      <w:r>
        <w:rPr>
          <w:sz w:val="22"/>
          <w:szCs w:val="22"/>
        </w:rPr>
        <w:t>:................................................</w:t>
      </w:r>
    </w:p>
    <w:p w:rsidR="00B55DB9" w:rsidRDefault="00012462">
      <w:pPr>
        <w:pStyle w:val="Standard"/>
        <w:numPr>
          <w:ilvl w:val="0"/>
          <w:numId w:val="1"/>
        </w:numPr>
      </w:pPr>
      <w:r>
        <w:rPr>
          <w:b/>
          <w:sz w:val="22"/>
          <w:szCs w:val="22"/>
        </w:rPr>
        <w:t>povinné očkovanie dieťaťa áno/nie</w:t>
      </w:r>
      <w:r>
        <w:rPr>
          <w:sz w:val="22"/>
          <w:szCs w:val="22"/>
        </w:rPr>
        <w:t>.......................................................................................</w:t>
      </w:r>
    </w:p>
    <w:p w:rsidR="00B55DB9" w:rsidRDefault="00B55DB9">
      <w:pPr>
        <w:pStyle w:val="Standard"/>
        <w:ind w:left="720"/>
        <w:rPr>
          <w:sz w:val="22"/>
          <w:szCs w:val="22"/>
        </w:rPr>
      </w:pPr>
    </w:p>
    <w:p w:rsidR="00B55DB9" w:rsidRDefault="00B55DB9">
      <w:pPr>
        <w:pStyle w:val="Standard"/>
        <w:ind w:left="360"/>
        <w:rPr>
          <w:sz w:val="22"/>
          <w:szCs w:val="22"/>
        </w:rPr>
      </w:pPr>
    </w:p>
    <w:p w:rsidR="00B55DB9" w:rsidRDefault="000124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Dátum................................Pečiatka a podpis lekára............................................................................</w:t>
      </w:r>
    </w:p>
    <w:p w:rsidR="00B55DB9" w:rsidRDefault="00B55DB9">
      <w:pPr>
        <w:pStyle w:val="Standard"/>
        <w:jc w:val="both"/>
        <w:rPr>
          <w:sz w:val="22"/>
          <w:szCs w:val="22"/>
        </w:rPr>
      </w:pPr>
    </w:p>
    <w:p w:rsidR="00B55DB9" w:rsidRDefault="00012462">
      <w:pPr>
        <w:pStyle w:val="Standard"/>
        <w:jc w:val="both"/>
      </w:pPr>
      <w:r>
        <w:rPr>
          <w:b/>
          <w:sz w:val="22"/>
          <w:szCs w:val="22"/>
          <w:u w:val="single"/>
        </w:rPr>
        <w:t xml:space="preserve">Zisťované údaje </w:t>
      </w:r>
      <w:r>
        <w:rPr>
          <w:sz w:val="22"/>
          <w:szCs w:val="22"/>
        </w:rPr>
        <w:t xml:space="preserve">sú v súlade so zákonom č.122/2013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ochrane osobných údajov v znení neskorších predpisov, zákonom č.596/2003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štátnej správe  v školstve a školskej samospráve a o zmene a doplnení niektorých zákonov v znení neskorších predpisov.</w:t>
      </w:r>
    </w:p>
    <w:p w:rsidR="00B55DB9" w:rsidRDefault="00B55DB9">
      <w:pPr>
        <w:pStyle w:val="Standard"/>
        <w:jc w:val="both"/>
        <w:rPr>
          <w:sz w:val="22"/>
          <w:szCs w:val="22"/>
        </w:rPr>
      </w:pPr>
    </w:p>
    <w:p w:rsidR="00B55DB9" w:rsidRDefault="0001246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Prihlášku prijal dňa......................................                        ...............................................</w:t>
      </w:r>
    </w:p>
    <w:p w:rsidR="00B55DB9" w:rsidRDefault="00B55DB9">
      <w:pPr>
        <w:pStyle w:val="Standard"/>
        <w:jc w:val="both"/>
        <w:rPr>
          <w:sz w:val="22"/>
          <w:szCs w:val="22"/>
        </w:rPr>
      </w:pPr>
    </w:p>
    <w:p w:rsidR="00B55DB9" w:rsidRDefault="00012462" w:rsidP="00B70F30">
      <w:pPr>
        <w:pStyle w:val="Standard"/>
        <w:jc w:val="both"/>
        <w:rPr>
          <w:i/>
        </w:rPr>
      </w:pPr>
      <w:r>
        <w:rPr>
          <w:sz w:val="22"/>
          <w:szCs w:val="22"/>
        </w:rPr>
        <w:t xml:space="preserve">                                                       </w:t>
      </w:r>
      <w:r>
        <w:t xml:space="preserve">                                         </w:t>
      </w:r>
      <w:r>
        <w:rPr>
          <w:sz w:val="16"/>
          <w:szCs w:val="16"/>
        </w:rPr>
        <w:t>Riaditeľka MŠ</w:t>
      </w:r>
      <w:r>
        <w:rPr>
          <w:i/>
        </w:rPr>
        <w:t xml:space="preserve">   </w:t>
      </w:r>
    </w:p>
    <w:p w:rsidR="00B55DB9" w:rsidRDefault="00B55DB9">
      <w:pPr>
        <w:rPr>
          <w:b/>
        </w:rPr>
      </w:pPr>
    </w:p>
    <w:p w:rsidR="00B55DB9" w:rsidRDefault="0001246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</w:p>
    <w:sectPr w:rsidR="00B55DB9" w:rsidSect="00B70F30"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98A" w:rsidRDefault="000E698A" w:rsidP="00B55DB9">
      <w:r>
        <w:separator/>
      </w:r>
    </w:p>
  </w:endnote>
  <w:endnote w:type="continuationSeparator" w:id="0">
    <w:p w:rsidR="000E698A" w:rsidRDefault="000E698A" w:rsidP="00B5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98A" w:rsidRDefault="000E698A" w:rsidP="00B55DB9">
      <w:r w:rsidRPr="00B55DB9">
        <w:rPr>
          <w:color w:val="000000"/>
        </w:rPr>
        <w:separator/>
      </w:r>
    </w:p>
  </w:footnote>
  <w:footnote w:type="continuationSeparator" w:id="0">
    <w:p w:rsidR="000E698A" w:rsidRDefault="000E698A" w:rsidP="00B5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C3074"/>
    <w:multiLevelType w:val="multilevel"/>
    <w:tmpl w:val="2F02BA9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B9"/>
    <w:rsid w:val="00012462"/>
    <w:rsid w:val="000E698A"/>
    <w:rsid w:val="001A0C9F"/>
    <w:rsid w:val="00356EC7"/>
    <w:rsid w:val="00494027"/>
    <w:rsid w:val="005135FC"/>
    <w:rsid w:val="00594DE9"/>
    <w:rsid w:val="00A40561"/>
    <w:rsid w:val="00B55DB9"/>
    <w:rsid w:val="00B70F30"/>
    <w:rsid w:val="00C96112"/>
    <w:rsid w:val="00D229DC"/>
    <w:rsid w:val="00D80BAE"/>
    <w:rsid w:val="00E7280E"/>
    <w:rsid w:val="00F335E0"/>
    <w:rsid w:val="00F73129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8526-2C04-4AB8-8F65-5BB34F8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55DB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55DB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rsid w:val="00B55D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55DB9"/>
    <w:pPr>
      <w:spacing w:after="120"/>
    </w:pPr>
  </w:style>
  <w:style w:type="paragraph" w:styleId="Zoznam">
    <w:name w:val="List"/>
    <w:basedOn w:val="Textbody"/>
    <w:rsid w:val="00B55DB9"/>
  </w:style>
  <w:style w:type="paragraph" w:customStyle="1" w:styleId="Caption">
    <w:name w:val="Caption"/>
    <w:basedOn w:val="Standard"/>
    <w:rsid w:val="00B55D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5DB9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B70F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F30"/>
    <w:rPr>
      <w:kern w:val="3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70F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0F3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cp:lastModifiedBy>Miloš Toman</cp:lastModifiedBy>
  <cp:revision>2</cp:revision>
  <cp:lastPrinted>2019-02-18T10:04:00Z</cp:lastPrinted>
  <dcterms:created xsi:type="dcterms:W3CDTF">2022-02-22T13:12:00Z</dcterms:created>
  <dcterms:modified xsi:type="dcterms:W3CDTF">2022-02-22T13:12:00Z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